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7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Pr="008C6D12" w:rsidRDefault="00726423" w:rsidP="00E81F2B">
      <w:pPr>
        <w:rPr>
          <w:b/>
          <w:sz w:val="26"/>
          <w:szCs w:val="26"/>
        </w:rPr>
      </w:pPr>
      <w:r w:rsidRPr="008C6D12">
        <w:rPr>
          <w:b/>
          <w:sz w:val="26"/>
          <w:szCs w:val="26"/>
        </w:rPr>
        <w:t xml:space="preserve">Notification to FSANZ under section 8E of the </w:t>
      </w:r>
      <w:r w:rsidR="00E81F2B" w:rsidRPr="008C6D12">
        <w:rPr>
          <w:b/>
          <w:sz w:val="26"/>
          <w:szCs w:val="26"/>
        </w:rPr>
        <w:t>Agricultura</w:t>
      </w:r>
      <w:r w:rsidR="004A06FE" w:rsidRPr="008C6D12">
        <w:rPr>
          <w:b/>
          <w:sz w:val="26"/>
          <w:szCs w:val="26"/>
        </w:rPr>
        <w:t>l and Veterinary Chemicals Code</w:t>
      </w:r>
      <w:r w:rsidR="00E81F2B" w:rsidRPr="008C6D12">
        <w:rPr>
          <w:b/>
          <w:sz w:val="26"/>
          <w:szCs w:val="26"/>
        </w:rPr>
        <w:t xml:space="preserve"> </w:t>
      </w:r>
    </w:p>
    <w:p w:rsidR="00726423" w:rsidRPr="008C6D12" w:rsidRDefault="00726423" w:rsidP="00E81F2B"/>
    <w:p w:rsidR="00E81F2B" w:rsidRPr="008C6D12" w:rsidRDefault="00726423" w:rsidP="00E81F2B">
      <w:r w:rsidRPr="008C6D12">
        <w:t xml:space="preserve">Pursuant to section 8E of the Agricultural and Veterinary Chemicals Code (the </w:t>
      </w:r>
      <w:proofErr w:type="spellStart"/>
      <w:r w:rsidRPr="008C6D12">
        <w:t>Agvet</w:t>
      </w:r>
      <w:proofErr w:type="spellEnd"/>
      <w:r w:rsidRPr="008C6D12">
        <w:t xml:space="preserve"> Code) scheduled to the </w:t>
      </w:r>
      <w:r w:rsidRPr="008C6D12">
        <w:rPr>
          <w:i/>
        </w:rPr>
        <w:t>Agricultural and Veterinary Chemical Code Act</w:t>
      </w:r>
      <w:r w:rsidRPr="008C6D12">
        <w:t xml:space="preserve"> </w:t>
      </w:r>
      <w:r w:rsidRPr="008C6D12">
        <w:rPr>
          <w:i/>
        </w:rPr>
        <w:t>1994</w:t>
      </w:r>
      <w:r w:rsidRPr="008C6D12">
        <w:t>, t</w:t>
      </w:r>
      <w:r w:rsidR="00E81F2B" w:rsidRPr="008C6D12">
        <w:t xml:space="preserve">he Australian Pesticides and Veterinary Medicines Authority (APVMA) gives notice to </w:t>
      </w:r>
      <w:r w:rsidRPr="008C6D12">
        <w:t>FSANZ</w:t>
      </w:r>
      <w:r w:rsidR="00E81F2B" w:rsidRPr="008C6D12">
        <w:t xml:space="preserve"> </w:t>
      </w:r>
      <w:r w:rsidRPr="008C6D12">
        <w:t xml:space="preserve">that </w:t>
      </w:r>
      <w:r w:rsidR="006A6DD3" w:rsidRPr="008C6D12">
        <w:t xml:space="preserve">the APVMA is considering the registration, variation or issuance of a permit in relation to a chemical product, that may in </w:t>
      </w:r>
      <w:r w:rsidRPr="008C6D12">
        <w:t xml:space="preserve">the APVMA’s opinion, </w:t>
      </w:r>
      <w:r w:rsidR="006A6DD3" w:rsidRPr="008C6D12">
        <w:t>be likely to require a</w:t>
      </w:r>
      <w:r w:rsidRPr="008C6D12">
        <w:t xml:space="preserve"> </w:t>
      </w:r>
      <w:r w:rsidR="00E81F2B" w:rsidRPr="008C6D12">
        <w:t xml:space="preserve">variation of the </w:t>
      </w:r>
      <w:r w:rsidR="003E2B63" w:rsidRPr="008C6D12">
        <w:t>Maximum Residue Limits Standard</w:t>
      </w:r>
      <w:r w:rsidRPr="008C6D12">
        <w:t>.</w:t>
      </w:r>
    </w:p>
    <w:p w:rsidR="003F664E" w:rsidRPr="008C6D12" w:rsidRDefault="003F664E" w:rsidP="00E81F2B"/>
    <w:p w:rsidR="005C34C9" w:rsidRPr="008C6D12" w:rsidRDefault="005C34C9" w:rsidP="005C34C9">
      <w:pPr>
        <w:numPr>
          <w:ilvl w:val="0"/>
          <w:numId w:val="30"/>
        </w:numPr>
        <w:rPr>
          <w:b/>
        </w:rPr>
      </w:pPr>
      <w:r w:rsidRPr="008C6D12">
        <w:rPr>
          <w:b/>
        </w:rPr>
        <w:t>Proposed registration of chemical products</w:t>
      </w:r>
    </w:p>
    <w:p w:rsidR="005C34C9" w:rsidRPr="008C6D12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856CE0" w:rsidRPr="008A0B14" w:rsidTr="00220F2D">
        <w:trPr>
          <w:cantSplit/>
        </w:trPr>
        <w:tc>
          <w:tcPr>
            <w:tcW w:w="3256" w:type="dxa"/>
            <w:vAlign w:val="top"/>
          </w:tcPr>
          <w:p w:rsidR="00856CE0" w:rsidRPr="008A0B14" w:rsidRDefault="00856CE0" w:rsidP="00856CE0">
            <w:r w:rsidRPr="008A0B14">
              <w:t xml:space="preserve">Product number </w:t>
            </w:r>
          </w:p>
        </w:tc>
        <w:tc>
          <w:tcPr>
            <w:tcW w:w="4529" w:type="dxa"/>
            <w:vAlign w:val="top"/>
          </w:tcPr>
          <w:p w:rsidR="00856CE0" w:rsidRPr="008A0B14" w:rsidRDefault="00087BBF" w:rsidP="00856CE0">
            <w:r w:rsidRPr="008A0B14">
              <w:t>88074</w:t>
            </w:r>
          </w:p>
        </w:tc>
      </w:tr>
      <w:tr w:rsidR="00856CE0" w:rsidRPr="008A0B14" w:rsidTr="00220F2D">
        <w:trPr>
          <w:cantSplit/>
        </w:trPr>
        <w:tc>
          <w:tcPr>
            <w:tcW w:w="3256" w:type="dxa"/>
            <w:vAlign w:val="top"/>
          </w:tcPr>
          <w:p w:rsidR="00856CE0" w:rsidRPr="008A0B14" w:rsidRDefault="00856CE0" w:rsidP="00856CE0">
            <w:r w:rsidRPr="008A0B14">
              <w:t>Constituents</w:t>
            </w:r>
          </w:p>
        </w:tc>
        <w:tc>
          <w:tcPr>
            <w:tcW w:w="4529" w:type="dxa"/>
            <w:vAlign w:val="top"/>
          </w:tcPr>
          <w:p w:rsidR="00856CE0" w:rsidRPr="008A0B14" w:rsidRDefault="0050523E" w:rsidP="00856CE0">
            <w:proofErr w:type="spellStart"/>
            <w:r w:rsidRPr="008A0B14">
              <w:t>Tiafenacil</w:t>
            </w:r>
            <w:proofErr w:type="spellEnd"/>
          </w:p>
        </w:tc>
      </w:tr>
      <w:tr w:rsidR="00856CE0" w:rsidRPr="008A0B14" w:rsidTr="00220F2D">
        <w:trPr>
          <w:cantSplit/>
          <w:trHeight w:val="252"/>
        </w:trPr>
        <w:tc>
          <w:tcPr>
            <w:tcW w:w="3256" w:type="dxa"/>
            <w:vAlign w:val="top"/>
          </w:tcPr>
          <w:p w:rsidR="00856CE0" w:rsidRPr="008A0B14" w:rsidRDefault="00856CE0" w:rsidP="00856CE0">
            <w:r w:rsidRPr="008A0B14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856CE0" w:rsidRPr="008A0B14" w:rsidRDefault="00856CE0" w:rsidP="008C6D12">
            <w:r w:rsidRPr="008A0B14">
              <w:t>N/A</w:t>
            </w:r>
          </w:p>
        </w:tc>
      </w:tr>
    </w:tbl>
    <w:p w:rsidR="00856CE0" w:rsidRPr="008A0B14" w:rsidRDefault="00856CE0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8A0B14" w:rsidTr="007F3021">
        <w:trPr>
          <w:cantSplit/>
        </w:trPr>
        <w:tc>
          <w:tcPr>
            <w:tcW w:w="3256" w:type="dxa"/>
            <w:vAlign w:val="top"/>
          </w:tcPr>
          <w:p w:rsidR="005C34C9" w:rsidRPr="008A0B14" w:rsidRDefault="005C34C9" w:rsidP="007F3021">
            <w:r w:rsidRPr="008A0B14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8A0B14" w:rsidRDefault="00087BBF" w:rsidP="007F3021">
            <w:r w:rsidRPr="008A0B14">
              <w:t>88115</w:t>
            </w:r>
          </w:p>
        </w:tc>
      </w:tr>
      <w:tr w:rsidR="005C34C9" w:rsidRPr="008A0B14" w:rsidTr="007F3021">
        <w:trPr>
          <w:cantSplit/>
        </w:trPr>
        <w:tc>
          <w:tcPr>
            <w:tcW w:w="3256" w:type="dxa"/>
            <w:vAlign w:val="top"/>
          </w:tcPr>
          <w:p w:rsidR="005C34C9" w:rsidRPr="008A0B14" w:rsidRDefault="005C34C9" w:rsidP="007F3021">
            <w:r w:rsidRPr="008A0B14">
              <w:t>Constituents</w:t>
            </w:r>
          </w:p>
        </w:tc>
        <w:tc>
          <w:tcPr>
            <w:tcW w:w="4529" w:type="dxa"/>
            <w:vAlign w:val="top"/>
          </w:tcPr>
          <w:p w:rsidR="005C34C9" w:rsidRPr="008A0B14" w:rsidRDefault="00087BBF" w:rsidP="007F3021">
            <w:r w:rsidRPr="008A0B14">
              <w:t>Pyrimethanil</w:t>
            </w:r>
          </w:p>
        </w:tc>
      </w:tr>
      <w:tr w:rsidR="005C34C9" w:rsidRPr="008A0B14" w:rsidTr="007F3021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8A0B14" w:rsidRDefault="005C34C9" w:rsidP="007F3021">
            <w:r w:rsidRPr="008A0B14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8A0B14" w:rsidRDefault="005C34C9" w:rsidP="008C6D12">
            <w:r w:rsidRPr="008A0B14">
              <w:t>N/A</w:t>
            </w:r>
          </w:p>
        </w:tc>
      </w:tr>
    </w:tbl>
    <w:p w:rsidR="005C34C9" w:rsidRPr="008A0B14" w:rsidRDefault="005C34C9" w:rsidP="005C34C9"/>
    <w:p w:rsidR="00B601A1" w:rsidRPr="008A0B14" w:rsidRDefault="00B601A1" w:rsidP="005C34C9">
      <w:pPr>
        <w:rPr>
          <w:b/>
        </w:rPr>
      </w:pPr>
    </w:p>
    <w:p w:rsidR="00F102F0" w:rsidRPr="008A0B14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8A0B14">
        <w:rPr>
          <w:b/>
        </w:rPr>
        <w:t>Proposed variation of registration of chemical products</w:t>
      </w:r>
    </w:p>
    <w:p w:rsidR="004F77E6" w:rsidRPr="008A0B14" w:rsidRDefault="004F77E6" w:rsidP="00272B8F"/>
    <w:p w:rsidR="00474DA5" w:rsidRPr="008A0B14" w:rsidRDefault="00474DA5" w:rsidP="00087BBF">
      <w:pPr>
        <w:pStyle w:val="ListParagraph"/>
      </w:pPr>
      <w:r w:rsidRPr="008A0B14">
        <w:t>A</w:t>
      </w:r>
      <w:r w:rsidR="005C34C9" w:rsidRPr="008A0B14">
        <w:t>.</w:t>
      </w:r>
      <w:r w:rsidRPr="008A0B14">
        <w:tab/>
        <w:t>P</w:t>
      </w:r>
      <w:r w:rsidR="002B357C" w:rsidRPr="008A0B14">
        <w:t>articulars of chemical product,</w:t>
      </w:r>
      <w:r w:rsidR="00577CA0" w:rsidRPr="008A0B14">
        <w:t xml:space="preserve"> </w:t>
      </w:r>
      <w:r w:rsidR="00087BBF" w:rsidRPr="008A0B14">
        <w:t>ALAMYCIN 10 INJECTION</w:t>
      </w:r>
    </w:p>
    <w:p w:rsidR="004F2ED0" w:rsidRPr="008A0B14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8A0B14" w:rsidTr="007F3021">
        <w:trPr>
          <w:cantSplit/>
        </w:trPr>
        <w:tc>
          <w:tcPr>
            <w:tcW w:w="3256" w:type="dxa"/>
            <w:vAlign w:val="top"/>
          </w:tcPr>
          <w:p w:rsidR="00474DA5" w:rsidRPr="008A0B14" w:rsidRDefault="00474DA5" w:rsidP="007F3021">
            <w:r w:rsidRPr="008A0B14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8A0B14" w:rsidRDefault="00087BBF" w:rsidP="007F3021">
            <w:r w:rsidRPr="008A0B14">
              <w:t>51973</w:t>
            </w:r>
          </w:p>
        </w:tc>
      </w:tr>
      <w:tr w:rsidR="00474DA5" w:rsidRPr="008A0B14" w:rsidTr="007F3021">
        <w:trPr>
          <w:cantSplit/>
        </w:trPr>
        <w:tc>
          <w:tcPr>
            <w:tcW w:w="3256" w:type="dxa"/>
            <w:vAlign w:val="top"/>
          </w:tcPr>
          <w:p w:rsidR="00474DA5" w:rsidRPr="008A0B14" w:rsidRDefault="00474DA5" w:rsidP="007F3021">
            <w:r w:rsidRPr="008A0B14">
              <w:t>Constituents</w:t>
            </w:r>
          </w:p>
        </w:tc>
        <w:tc>
          <w:tcPr>
            <w:tcW w:w="4529" w:type="dxa"/>
            <w:vAlign w:val="top"/>
          </w:tcPr>
          <w:p w:rsidR="00474DA5" w:rsidRPr="008A0B14" w:rsidRDefault="00087BBF" w:rsidP="007F3021">
            <w:r w:rsidRPr="008A0B14">
              <w:t>Oxytetracycline</w:t>
            </w:r>
          </w:p>
        </w:tc>
      </w:tr>
      <w:tr w:rsidR="00474DA5" w:rsidRPr="008A0B14" w:rsidTr="007F3021">
        <w:trPr>
          <w:cantSplit/>
        </w:trPr>
        <w:tc>
          <w:tcPr>
            <w:tcW w:w="3256" w:type="dxa"/>
            <w:vAlign w:val="top"/>
          </w:tcPr>
          <w:p w:rsidR="00474DA5" w:rsidRPr="008A0B14" w:rsidRDefault="00474DA5" w:rsidP="007F3021">
            <w:r w:rsidRPr="008A0B14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8A0B14" w:rsidRDefault="00087BBF" w:rsidP="007F3021">
            <w:r w:rsidRPr="008A0B14">
              <w:t>96 mg/ml</w:t>
            </w:r>
          </w:p>
        </w:tc>
      </w:tr>
      <w:tr w:rsidR="00474DA5" w:rsidRPr="008A0B14" w:rsidTr="007F3021">
        <w:trPr>
          <w:cantSplit/>
        </w:trPr>
        <w:tc>
          <w:tcPr>
            <w:tcW w:w="3256" w:type="dxa"/>
            <w:vAlign w:val="top"/>
          </w:tcPr>
          <w:p w:rsidR="00474DA5" w:rsidRPr="008A0B14" w:rsidRDefault="00474DA5" w:rsidP="007F3021">
            <w:r w:rsidRPr="008A0B14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8A0B14" w:rsidRDefault="00087BBF" w:rsidP="007F3021">
            <w:r w:rsidRPr="008A0B14">
              <w:t>Parental Liquid/Solution/Suspension</w:t>
            </w:r>
          </w:p>
        </w:tc>
      </w:tr>
      <w:tr w:rsidR="00474DA5" w:rsidRPr="008A0B14" w:rsidTr="007F3021">
        <w:trPr>
          <w:cantSplit/>
        </w:trPr>
        <w:tc>
          <w:tcPr>
            <w:tcW w:w="3256" w:type="dxa"/>
            <w:vAlign w:val="top"/>
          </w:tcPr>
          <w:p w:rsidR="00474DA5" w:rsidRPr="008A0B14" w:rsidRDefault="00474DA5" w:rsidP="007F3021">
            <w:r w:rsidRPr="008A0B14">
              <w:t>Net contents</w:t>
            </w:r>
          </w:p>
        </w:tc>
        <w:tc>
          <w:tcPr>
            <w:tcW w:w="4529" w:type="dxa"/>
            <w:vAlign w:val="top"/>
          </w:tcPr>
          <w:p w:rsidR="00474DA5" w:rsidRPr="008A0B14" w:rsidRDefault="00087BBF" w:rsidP="007F3021">
            <w:r w:rsidRPr="008A0B14">
              <w:t>100mL, 250mL</w:t>
            </w:r>
          </w:p>
        </w:tc>
      </w:tr>
      <w:tr w:rsidR="00474DA5" w:rsidRPr="008A0B14" w:rsidTr="007F302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8A0B14" w:rsidRDefault="00474DA5" w:rsidP="007F3021">
            <w:r w:rsidRPr="008A0B14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8A0B14" w:rsidRDefault="00474DA5" w:rsidP="00990FE5">
            <w:r w:rsidRPr="008A0B14">
              <w:t xml:space="preserve">Name: </w:t>
            </w:r>
            <w:r w:rsidR="00087BBF" w:rsidRPr="008A0B14">
              <w:t>NORBROOK LABORATORIES AUSTRALIA PTY LIMITED</w:t>
            </w:r>
          </w:p>
        </w:tc>
      </w:tr>
      <w:tr w:rsidR="00474DA5" w:rsidRPr="008A0B14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8A0B14" w:rsidRDefault="00474DA5" w:rsidP="007F3021"/>
        </w:tc>
        <w:tc>
          <w:tcPr>
            <w:tcW w:w="4529" w:type="dxa"/>
            <w:vAlign w:val="top"/>
          </w:tcPr>
          <w:p w:rsidR="00474DA5" w:rsidRPr="008A0B14" w:rsidRDefault="00474DA5" w:rsidP="005C34C9">
            <w:r w:rsidRPr="008A0B14">
              <w:t xml:space="preserve">ABN/ACN: </w:t>
            </w:r>
            <w:r w:rsidR="00087BBF" w:rsidRPr="008A0B14">
              <w:t>080 972 596</w:t>
            </w:r>
          </w:p>
        </w:tc>
      </w:tr>
      <w:tr w:rsidR="00474DA5" w:rsidRPr="008A0B14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8A0B14" w:rsidRDefault="00474DA5" w:rsidP="007F3021"/>
        </w:tc>
        <w:tc>
          <w:tcPr>
            <w:tcW w:w="4529" w:type="dxa"/>
            <w:vAlign w:val="top"/>
          </w:tcPr>
          <w:p w:rsidR="00474DA5" w:rsidRPr="008A0B14" w:rsidRDefault="002B357C" w:rsidP="005C34C9">
            <w:r w:rsidRPr="008A0B14">
              <w:t>Trading name:</w:t>
            </w:r>
            <w:r w:rsidR="0034475A" w:rsidRPr="008A0B14">
              <w:t xml:space="preserve"> </w:t>
            </w:r>
            <w:r w:rsidR="00087BBF" w:rsidRPr="008A0B14">
              <w:t>NORBROOK LABORATORIES AUSTRALIA PTY LIMITED</w:t>
            </w:r>
          </w:p>
        </w:tc>
      </w:tr>
      <w:tr w:rsidR="00474DA5" w:rsidRPr="008A0B14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8A0B14" w:rsidRDefault="00474DA5" w:rsidP="007F3021"/>
        </w:tc>
        <w:tc>
          <w:tcPr>
            <w:tcW w:w="4529" w:type="dxa"/>
            <w:vAlign w:val="top"/>
          </w:tcPr>
          <w:p w:rsidR="00474DA5" w:rsidRPr="008A0B14" w:rsidRDefault="00087BBF" w:rsidP="005C34C9">
            <w:r w:rsidRPr="008A0B14">
              <w:t>UNIT 7, 15-21 Butler Way, TULLAMARINE, VIC, 3043, Australia</w:t>
            </w:r>
          </w:p>
        </w:tc>
      </w:tr>
      <w:tr w:rsidR="00474DA5" w:rsidRPr="008A0B14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8A0B14" w:rsidRDefault="00474DA5" w:rsidP="007F3021"/>
        </w:tc>
        <w:tc>
          <w:tcPr>
            <w:tcW w:w="4529" w:type="dxa"/>
            <w:vAlign w:val="top"/>
          </w:tcPr>
          <w:p w:rsidR="00474DA5" w:rsidRPr="008A0B14" w:rsidRDefault="00474DA5" w:rsidP="005C34C9">
            <w:r w:rsidRPr="008A0B14">
              <w:t>Postal address:</w:t>
            </w:r>
            <w:r w:rsidR="0034475A" w:rsidRPr="008A0B14">
              <w:t xml:space="preserve"> </w:t>
            </w:r>
            <w:r w:rsidR="00087BBF" w:rsidRPr="008A0B14">
              <w:t>PO BOX 189, TULLAMARINE, VIC, 3043, Australia</w:t>
            </w:r>
          </w:p>
        </w:tc>
      </w:tr>
      <w:tr w:rsidR="00474DA5" w:rsidRPr="008A0B14" w:rsidTr="007F3021">
        <w:trPr>
          <w:cantSplit/>
        </w:trPr>
        <w:tc>
          <w:tcPr>
            <w:tcW w:w="3256" w:type="dxa"/>
            <w:vAlign w:val="top"/>
          </w:tcPr>
          <w:p w:rsidR="00474DA5" w:rsidRPr="008A0B14" w:rsidRDefault="00474DA5" w:rsidP="007F3021">
            <w:r w:rsidRPr="008A0B14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8A0B14" w:rsidRDefault="008E5BDE" w:rsidP="007F3021">
            <w:r w:rsidRPr="008A0B14">
              <w:t>All States and Territories</w:t>
            </w:r>
          </w:p>
        </w:tc>
      </w:tr>
      <w:tr w:rsidR="00474DA5" w:rsidRPr="008A0B14" w:rsidTr="007F3021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8A0B14" w:rsidRDefault="00474DA5" w:rsidP="007F3021">
            <w:r w:rsidRPr="008A0B14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8A0B14" w:rsidRDefault="00474DA5" w:rsidP="007F3021">
            <w:r w:rsidRPr="008A0B14">
              <w:t>N/A</w:t>
            </w:r>
          </w:p>
        </w:tc>
      </w:tr>
    </w:tbl>
    <w:p w:rsidR="00856CE0" w:rsidRPr="008A0B14" w:rsidRDefault="00856CE0" w:rsidP="008E5BDE">
      <w:pPr>
        <w:pStyle w:val="ListParagraph"/>
      </w:pPr>
    </w:p>
    <w:p w:rsidR="00856CE0" w:rsidRPr="008A0B14" w:rsidRDefault="00856CE0">
      <w:r w:rsidRPr="008A0B14">
        <w:br w:type="page"/>
      </w:r>
    </w:p>
    <w:p w:rsidR="005C34C9" w:rsidRPr="008A0B14" w:rsidRDefault="005C34C9" w:rsidP="008E5BDE">
      <w:pPr>
        <w:pStyle w:val="ListParagraph"/>
      </w:pPr>
      <w:r w:rsidRPr="008A0B14">
        <w:lastRenderedPageBreak/>
        <w:t>B.</w:t>
      </w:r>
      <w:r w:rsidRPr="008A0B14">
        <w:tab/>
        <w:t xml:space="preserve">Particulars of chemical product, </w:t>
      </w:r>
      <w:r w:rsidR="00087BBF" w:rsidRPr="008A0B14">
        <w:t>ROUNDUP READY PL HERBICIDE</w:t>
      </w:r>
    </w:p>
    <w:p w:rsidR="005C34C9" w:rsidRPr="008A0B14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8A0B14" w:rsidTr="007F3021">
        <w:trPr>
          <w:cantSplit/>
        </w:trPr>
        <w:tc>
          <w:tcPr>
            <w:tcW w:w="3256" w:type="dxa"/>
            <w:vAlign w:val="top"/>
          </w:tcPr>
          <w:p w:rsidR="005C34C9" w:rsidRPr="008A0B14" w:rsidRDefault="005C34C9" w:rsidP="007F3021">
            <w:r w:rsidRPr="008A0B14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5C34C9" w:rsidRPr="008A0B14" w:rsidRDefault="00087BBF" w:rsidP="007F3021">
            <w:r w:rsidRPr="008A0B14">
              <w:t>81975</w:t>
            </w:r>
          </w:p>
        </w:tc>
      </w:tr>
      <w:tr w:rsidR="005C34C9" w:rsidRPr="008A0B14" w:rsidTr="007F3021">
        <w:trPr>
          <w:cantSplit/>
        </w:trPr>
        <w:tc>
          <w:tcPr>
            <w:tcW w:w="3256" w:type="dxa"/>
            <w:vAlign w:val="top"/>
          </w:tcPr>
          <w:p w:rsidR="005C34C9" w:rsidRPr="008A0B14" w:rsidRDefault="005C34C9" w:rsidP="007F3021">
            <w:r w:rsidRPr="008A0B14">
              <w:t>Constituents</w:t>
            </w:r>
          </w:p>
        </w:tc>
        <w:tc>
          <w:tcPr>
            <w:tcW w:w="4529" w:type="dxa"/>
            <w:vAlign w:val="top"/>
          </w:tcPr>
          <w:p w:rsidR="005C34C9" w:rsidRPr="008A0B14" w:rsidRDefault="00087BBF" w:rsidP="007F3021">
            <w:r w:rsidRPr="008A0B14">
              <w:t>Glyphosate</w:t>
            </w:r>
          </w:p>
        </w:tc>
      </w:tr>
      <w:tr w:rsidR="005C34C9" w:rsidRPr="008A0B14" w:rsidTr="007F3021">
        <w:trPr>
          <w:cantSplit/>
        </w:trPr>
        <w:tc>
          <w:tcPr>
            <w:tcW w:w="3256" w:type="dxa"/>
            <w:vAlign w:val="top"/>
          </w:tcPr>
          <w:p w:rsidR="005C34C9" w:rsidRPr="008A0B14" w:rsidRDefault="005C34C9" w:rsidP="007F3021">
            <w:r w:rsidRPr="008A0B14">
              <w:t>Concentration of each constituent</w:t>
            </w:r>
          </w:p>
        </w:tc>
        <w:tc>
          <w:tcPr>
            <w:tcW w:w="4529" w:type="dxa"/>
            <w:vAlign w:val="top"/>
          </w:tcPr>
          <w:p w:rsidR="005C34C9" w:rsidRPr="008A0B14" w:rsidRDefault="00087BBF" w:rsidP="007F3021">
            <w:r w:rsidRPr="008A0B14">
              <w:t>540 g/L</w:t>
            </w:r>
          </w:p>
        </w:tc>
      </w:tr>
      <w:tr w:rsidR="005C34C9" w:rsidRPr="008A0B14" w:rsidTr="007F3021">
        <w:trPr>
          <w:cantSplit/>
        </w:trPr>
        <w:tc>
          <w:tcPr>
            <w:tcW w:w="3256" w:type="dxa"/>
            <w:vAlign w:val="top"/>
          </w:tcPr>
          <w:p w:rsidR="005C34C9" w:rsidRPr="008A0B14" w:rsidRDefault="005C34C9" w:rsidP="007F3021">
            <w:r w:rsidRPr="008A0B14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5C34C9" w:rsidRPr="008A0B14" w:rsidRDefault="008E5BDE" w:rsidP="007F3021">
            <w:r w:rsidRPr="008A0B14">
              <w:t xml:space="preserve">Soluble </w:t>
            </w:r>
            <w:r w:rsidR="009E59DD" w:rsidRPr="008A0B14">
              <w:t>Concentrate</w:t>
            </w:r>
          </w:p>
        </w:tc>
      </w:tr>
      <w:tr w:rsidR="005C34C9" w:rsidRPr="008A0B14" w:rsidTr="007F3021">
        <w:trPr>
          <w:cantSplit/>
        </w:trPr>
        <w:tc>
          <w:tcPr>
            <w:tcW w:w="3256" w:type="dxa"/>
            <w:vAlign w:val="top"/>
          </w:tcPr>
          <w:p w:rsidR="005C34C9" w:rsidRPr="008A0B14" w:rsidRDefault="005C34C9" w:rsidP="007F3021">
            <w:r w:rsidRPr="008A0B14">
              <w:t>Net contents</w:t>
            </w:r>
          </w:p>
        </w:tc>
        <w:tc>
          <w:tcPr>
            <w:tcW w:w="4529" w:type="dxa"/>
            <w:vAlign w:val="top"/>
          </w:tcPr>
          <w:p w:rsidR="005C34C9" w:rsidRPr="008A0B14" w:rsidRDefault="00087BBF" w:rsidP="007F3021">
            <w:r w:rsidRPr="008A0B14">
              <w:t>20L, 110L, 1000L</w:t>
            </w:r>
          </w:p>
        </w:tc>
      </w:tr>
      <w:tr w:rsidR="005C34C9" w:rsidRPr="008A0B14" w:rsidTr="007F302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5C34C9" w:rsidRPr="008A0B14" w:rsidRDefault="005C34C9" w:rsidP="007F3021">
            <w:r w:rsidRPr="008A0B14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5C34C9" w:rsidRPr="008A0B14" w:rsidRDefault="005C34C9" w:rsidP="00F06B7E">
            <w:r w:rsidRPr="008A0B14">
              <w:t xml:space="preserve">Name: </w:t>
            </w:r>
            <w:r w:rsidR="00087BBF" w:rsidRPr="008A0B14">
              <w:t>MONSANTO AUSTRALIA PTY LTD</w:t>
            </w:r>
          </w:p>
        </w:tc>
      </w:tr>
      <w:tr w:rsidR="005C34C9" w:rsidRPr="008A0B14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8A0B14" w:rsidRDefault="005C34C9" w:rsidP="007F3021"/>
        </w:tc>
        <w:tc>
          <w:tcPr>
            <w:tcW w:w="4529" w:type="dxa"/>
            <w:vAlign w:val="top"/>
          </w:tcPr>
          <w:p w:rsidR="005C34C9" w:rsidRPr="008A0B14" w:rsidRDefault="005C34C9" w:rsidP="007F3021">
            <w:r w:rsidRPr="008A0B14">
              <w:t xml:space="preserve">ABN/ACN: </w:t>
            </w:r>
            <w:r w:rsidR="00087BBF" w:rsidRPr="008A0B14">
              <w:t>006 725 560</w:t>
            </w:r>
          </w:p>
        </w:tc>
      </w:tr>
      <w:tr w:rsidR="005C34C9" w:rsidRPr="008A0B14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8A0B14" w:rsidRDefault="005C34C9" w:rsidP="007F3021"/>
        </w:tc>
        <w:tc>
          <w:tcPr>
            <w:tcW w:w="4529" w:type="dxa"/>
            <w:vAlign w:val="top"/>
          </w:tcPr>
          <w:p w:rsidR="005C34C9" w:rsidRPr="008A0B14" w:rsidRDefault="005C34C9" w:rsidP="00F06B7E">
            <w:r w:rsidRPr="008A0B14">
              <w:t xml:space="preserve">Trading name: </w:t>
            </w:r>
            <w:r w:rsidR="00087BBF" w:rsidRPr="008A0B14">
              <w:t>MONSANTO AUSTRALIA PTY LTD</w:t>
            </w:r>
          </w:p>
        </w:tc>
      </w:tr>
      <w:tr w:rsidR="005C34C9" w:rsidRPr="008A0B14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8A0B14" w:rsidRDefault="005C34C9" w:rsidP="007F3021"/>
        </w:tc>
        <w:tc>
          <w:tcPr>
            <w:tcW w:w="4529" w:type="dxa"/>
            <w:vAlign w:val="top"/>
          </w:tcPr>
          <w:p w:rsidR="005C34C9" w:rsidRPr="008A0B14" w:rsidRDefault="005C34C9" w:rsidP="00F06B7E">
            <w:r w:rsidRPr="008A0B14">
              <w:t xml:space="preserve">Street address: </w:t>
            </w:r>
            <w:r w:rsidR="00087BBF" w:rsidRPr="008A0B14">
              <w:t>12TH FLOOR, 600 ST KILDA RD, MELBOURNE, VIC, 3004, Australia</w:t>
            </w:r>
          </w:p>
        </w:tc>
      </w:tr>
      <w:tr w:rsidR="005C34C9" w:rsidRPr="008A0B14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8A0B14" w:rsidRDefault="005C34C9" w:rsidP="007F3021"/>
        </w:tc>
        <w:tc>
          <w:tcPr>
            <w:tcW w:w="4529" w:type="dxa"/>
            <w:vAlign w:val="top"/>
          </w:tcPr>
          <w:p w:rsidR="005C34C9" w:rsidRPr="008A0B14" w:rsidRDefault="005C34C9" w:rsidP="00F06B7E">
            <w:r w:rsidRPr="008A0B14">
              <w:t xml:space="preserve">Postal address: </w:t>
            </w:r>
            <w:r w:rsidR="00087BBF" w:rsidRPr="008A0B14">
              <w:t>PO BOX 6051, ST KILDA ROAD CENTRAL, VIC, 8008, Australia</w:t>
            </w:r>
          </w:p>
        </w:tc>
      </w:tr>
      <w:tr w:rsidR="005C34C9" w:rsidRPr="008A0B14" w:rsidTr="007F3021">
        <w:trPr>
          <w:cantSplit/>
        </w:trPr>
        <w:tc>
          <w:tcPr>
            <w:tcW w:w="3256" w:type="dxa"/>
            <w:vAlign w:val="top"/>
          </w:tcPr>
          <w:p w:rsidR="005C34C9" w:rsidRPr="008A0B14" w:rsidRDefault="005C34C9" w:rsidP="007F3021">
            <w:r w:rsidRPr="008A0B14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5C34C9" w:rsidRPr="008A0B14" w:rsidRDefault="009E59DD" w:rsidP="007F3021">
            <w:r w:rsidRPr="008A0B14">
              <w:t>All State and Territories</w:t>
            </w:r>
          </w:p>
        </w:tc>
      </w:tr>
      <w:tr w:rsidR="005C34C9" w:rsidRPr="008A0B14" w:rsidTr="007F3021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8A0B14" w:rsidRDefault="005C34C9" w:rsidP="007F3021">
            <w:r w:rsidRPr="008A0B14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8A0B14" w:rsidRDefault="005C34C9" w:rsidP="007F3021">
            <w:r w:rsidRPr="008A0B14">
              <w:t>N/A</w:t>
            </w:r>
          </w:p>
        </w:tc>
      </w:tr>
    </w:tbl>
    <w:p w:rsidR="0002020B" w:rsidRPr="008A0B14" w:rsidRDefault="0002020B">
      <w:pPr>
        <w:rPr>
          <w:b/>
        </w:rPr>
      </w:pPr>
    </w:p>
    <w:p w:rsidR="004C4AB7" w:rsidRPr="008A0B14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8A0B14">
        <w:rPr>
          <w:b/>
        </w:rPr>
        <w:t>Proposed permit</w:t>
      </w:r>
    </w:p>
    <w:p w:rsidR="009A11F7" w:rsidRPr="008A0B14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RPr="008A0B14" w:rsidTr="005C34C9">
        <w:tc>
          <w:tcPr>
            <w:tcW w:w="1979" w:type="dxa"/>
            <w:shd w:val="clear" w:color="auto" w:fill="auto"/>
          </w:tcPr>
          <w:p w:rsidR="00F102F0" w:rsidRPr="008A0B14" w:rsidRDefault="00F102F0" w:rsidP="00272B8F">
            <w:r w:rsidRPr="008A0B14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8A0B14" w:rsidRDefault="00757676" w:rsidP="00272B8F">
            <w:r w:rsidRPr="008A0B14">
              <w:t>Applicable Active Constituent</w:t>
            </w:r>
            <w:r w:rsidR="00F102F0" w:rsidRPr="008A0B14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8A0B14" w:rsidRDefault="00F102F0" w:rsidP="00272B8F">
            <w:r w:rsidRPr="008A0B14">
              <w:t>Other information the APVMA considers to be appropriate</w:t>
            </w:r>
          </w:p>
        </w:tc>
      </w:tr>
      <w:tr w:rsidR="00FB1E26" w:rsidRPr="008A0B14" w:rsidTr="005C34C9">
        <w:tc>
          <w:tcPr>
            <w:tcW w:w="1979" w:type="dxa"/>
            <w:shd w:val="clear" w:color="auto" w:fill="auto"/>
          </w:tcPr>
          <w:p w:rsidR="00FB1E26" w:rsidRPr="008A0B14" w:rsidRDefault="00087BBF" w:rsidP="00FB1E26">
            <w:pPr>
              <w:spacing w:line="360" w:lineRule="auto"/>
            </w:pPr>
            <w:r w:rsidRPr="008A0B14">
              <w:t>88179</w:t>
            </w:r>
          </w:p>
        </w:tc>
        <w:tc>
          <w:tcPr>
            <w:tcW w:w="3787" w:type="dxa"/>
            <w:shd w:val="clear" w:color="auto" w:fill="auto"/>
          </w:tcPr>
          <w:p w:rsidR="00FB1E26" w:rsidRPr="008A0B14" w:rsidRDefault="00087BBF" w:rsidP="00FB1E26">
            <w:proofErr w:type="spellStart"/>
            <w:r w:rsidRPr="008A0B14">
              <w:t>Propargite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FB1E26" w:rsidRPr="008A0B14" w:rsidRDefault="00FB1E26" w:rsidP="00FB1E26">
            <w:r w:rsidRPr="008A0B14">
              <w:t>NA</w:t>
            </w:r>
          </w:p>
        </w:tc>
      </w:tr>
      <w:tr w:rsidR="00DB3D18" w:rsidRPr="008A0B14" w:rsidTr="005C34C9">
        <w:tc>
          <w:tcPr>
            <w:tcW w:w="1979" w:type="dxa"/>
            <w:shd w:val="clear" w:color="auto" w:fill="auto"/>
          </w:tcPr>
          <w:p w:rsidR="00DB3D18" w:rsidRPr="008A0B14" w:rsidRDefault="00087BBF" w:rsidP="007F3021">
            <w:pPr>
              <w:spacing w:line="360" w:lineRule="auto"/>
            </w:pPr>
            <w:r w:rsidRPr="008A0B14">
              <w:t>88189</w:t>
            </w:r>
          </w:p>
        </w:tc>
        <w:tc>
          <w:tcPr>
            <w:tcW w:w="3787" w:type="dxa"/>
            <w:shd w:val="clear" w:color="auto" w:fill="auto"/>
          </w:tcPr>
          <w:p w:rsidR="00A16D02" w:rsidRPr="008A0B14" w:rsidRDefault="00087BBF" w:rsidP="00087BBF">
            <w:proofErr w:type="spellStart"/>
            <w:r w:rsidRPr="008A0B14">
              <w:t>Imazamox</w:t>
            </w:r>
            <w:proofErr w:type="spellEnd"/>
            <w:r w:rsidR="009D3EC4">
              <w:t xml:space="preserve"> and </w:t>
            </w:r>
            <w:proofErr w:type="spellStart"/>
            <w:r w:rsidR="009D3EC4">
              <w:t>Imazapyr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DB3D18" w:rsidRPr="008A0B14" w:rsidRDefault="00DB3D18" w:rsidP="007F3021">
            <w:r w:rsidRPr="008A0B14">
              <w:t>NA</w:t>
            </w:r>
          </w:p>
        </w:tc>
      </w:tr>
      <w:tr w:rsidR="004E3214" w:rsidRPr="008A0B14" w:rsidTr="005C34C9">
        <w:tc>
          <w:tcPr>
            <w:tcW w:w="1979" w:type="dxa"/>
            <w:shd w:val="clear" w:color="auto" w:fill="auto"/>
          </w:tcPr>
          <w:p w:rsidR="004E3214" w:rsidRPr="008A0B14" w:rsidRDefault="00087BBF" w:rsidP="007F3021">
            <w:pPr>
              <w:spacing w:line="360" w:lineRule="auto"/>
            </w:pPr>
            <w:r w:rsidRPr="008A0B14">
              <w:t>88278</w:t>
            </w:r>
          </w:p>
        </w:tc>
        <w:tc>
          <w:tcPr>
            <w:tcW w:w="3787" w:type="dxa"/>
            <w:shd w:val="clear" w:color="auto" w:fill="auto"/>
          </w:tcPr>
          <w:p w:rsidR="004E3214" w:rsidRPr="008A0B14" w:rsidRDefault="00087BBF" w:rsidP="007F3021">
            <w:proofErr w:type="spellStart"/>
            <w:r w:rsidRPr="008A0B14">
              <w:t>Glufosinate</w:t>
            </w:r>
            <w:proofErr w:type="spellEnd"/>
            <w:r w:rsidRPr="008A0B14">
              <w:t>-ammonium and Glyphosate</w:t>
            </w:r>
          </w:p>
        </w:tc>
        <w:tc>
          <w:tcPr>
            <w:tcW w:w="2052" w:type="dxa"/>
            <w:shd w:val="clear" w:color="auto" w:fill="auto"/>
          </w:tcPr>
          <w:p w:rsidR="004E3214" w:rsidRPr="008A0B14" w:rsidRDefault="0077718B" w:rsidP="007F3021">
            <w:r w:rsidRPr="008A0B14">
              <w:t>NA</w:t>
            </w:r>
          </w:p>
        </w:tc>
      </w:tr>
      <w:tr w:rsidR="0077718B" w:rsidRPr="008A0B14" w:rsidTr="005C34C9">
        <w:tc>
          <w:tcPr>
            <w:tcW w:w="1979" w:type="dxa"/>
            <w:shd w:val="clear" w:color="auto" w:fill="auto"/>
          </w:tcPr>
          <w:p w:rsidR="0077718B" w:rsidRPr="008A0B14" w:rsidRDefault="0050523E" w:rsidP="007F3021">
            <w:pPr>
              <w:spacing w:line="360" w:lineRule="auto"/>
            </w:pPr>
            <w:r w:rsidRPr="008A0B14">
              <w:t>88285</w:t>
            </w:r>
          </w:p>
        </w:tc>
        <w:tc>
          <w:tcPr>
            <w:tcW w:w="3787" w:type="dxa"/>
            <w:shd w:val="clear" w:color="auto" w:fill="auto"/>
          </w:tcPr>
          <w:p w:rsidR="0077718B" w:rsidRPr="008A0B14" w:rsidRDefault="0050523E" w:rsidP="0050523E">
            <w:r w:rsidRPr="008A0B14">
              <w:t xml:space="preserve">Metaldehyde and </w:t>
            </w:r>
            <w:proofErr w:type="spellStart"/>
            <w:r w:rsidRPr="008A0B14">
              <w:t>Methiocarb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77718B" w:rsidRPr="008A0B14" w:rsidRDefault="0077718B" w:rsidP="007F3021">
            <w:r w:rsidRPr="008A0B14">
              <w:t>NA</w:t>
            </w:r>
          </w:p>
        </w:tc>
      </w:tr>
      <w:tr w:rsidR="0077718B" w:rsidRPr="008A0B14" w:rsidTr="005C34C9">
        <w:tc>
          <w:tcPr>
            <w:tcW w:w="1979" w:type="dxa"/>
            <w:shd w:val="clear" w:color="auto" w:fill="auto"/>
          </w:tcPr>
          <w:p w:rsidR="0077718B" w:rsidRPr="008A0B14" w:rsidRDefault="0050523E" w:rsidP="007F3021">
            <w:pPr>
              <w:spacing w:line="360" w:lineRule="auto"/>
            </w:pPr>
            <w:r w:rsidRPr="008A0B14">
              <w:t>88294</w:t>
            </w:r>
          </w:p>
        </w:tc>
        <w:tc>
          <w:tcPr>
            <w:tcW w:w="3787" w:type="dxa"/>
            <w:shd w:val="clear" w:color="auto" w:fill="auto"/>
          </w:tcPr>
          <w:p w:rsidR="0077718B" w:rsidRPr="008A0B14" w:rsidRDefault="0050523E" w:rsidP="007F3021">
            <w:proofErr w:type="spellStart"/>
            <w:r w:rsidRPr="008A0B14">
              <w:t>Bifenthrin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77718B" w:rsidRPr="008A0B14" w:rsidRDefault="0077718B" w:rsidP="007F3021">
            <w:r w:rsidRPr="008A0B14">
              <w:t>NA</w:t>
            </w:r>
          </w:p>
        </w:tc>
      </w:tr>
      <w:tr w:rsidR="00774D93" w:rsidRPr="008A0B14" w:rsidTr="005C34C9">
        <w:tc>
          <w:tcPr>
            <w:tcW w:w="1979" w:type="dxa"/>
            <w:shd w:val="clear" w:color="auto" w:fill="auto"/>
          </w:tcPr>
          <w:p w:rsidR="00774D93" w:rsidRPr="008A0B14" w:rsidRDefault="0050523E" w:rsidP="007F3021">
            <w:pPr>
              <w:spacing w:line="360" w:lineRule="auto"/>
            </w:pPr>
            <w:r w:rsidRPr="008A0B14">
              <w:t>88295</w:t>
            </w:r>
          </w:p>
        </w:tc>
        <w:tc>
          <w:tcPr>
            <w:tcW w:w="3787" w:type="dxa"/>
            <w:shd w:val="clear" w:color="auto" w:fill="auto"/>
          </w:tcPr>
          <w:p w:rsidR="00774D93" w:rsidRPr="008A0B14" w:rsidRDefault="0050523E" w:rsidP="007F3021">
            <w:proofErr w:type="spellStart"/>
            <w:r w:rsidRPr="008A0B14">
              <w:t>Chlorpyrifos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774D93" w:rsidRPr="008A0B14" w:rsidRDefault="00774D93" w:rsidP="007F3021">
            <w:r w:rsidRPr="008A0B14">
              <w:t>NA</w:t>
            </w:r>
          </w:p>
        </w:tc>
      </w:tr>
      <w:tr w:rsidR="00774D93" w:rsidRPr="008A0B14" w:rsidTr="005C34C9">
        <w:tc>
          <w:tcPr>
            <w:tcW w:w="1979" w:type="dxa"/>
            <w:shd w:val="clear" w:color="auto" w:fill="auto"/>
          </w:tcPr>
          <w:p w:rsidR="00774D93" w:rsidRPr="008A0B14" w:rsidRDefault="0050523E" w:rsidP="007F3021">
            <w:pPr>
              <w:spacing w:line="360" w:lineRule="auto"/>
            </w:pPr>
            <w:r w:rsidRPr="008A0B14">
              <w:t>87711</w:t>
            </w:r>
          </w:p>
        </w:tc>
        <w:tc>
          <w:tcPr>
            <w:tcW w:w="3787" w:type="dxa"/>
            <w:shd w:val="clear" w:color="auto" w:fill="auto"/>
          </w:tcPr>
          <w:p w:rsidR="00774D93" w:rsidRPr="008A0B14" w:rsidRDefault="0050523E" w:rsidP="007F3021">
            <w:proofErr w:type="spellStart"/>
            <w:r w:rsidRPr="008A0B14">
              <w:t>Sulfoxaflor</w:t>
            </w:r>
            <w:bookmarkStart w:id="0" w:name="_GoBack"/>
            <w:bookmarkEnd w:id="0"/>
            <w:proofErr w:type="spellEnd"/>
          </w:p>
        </w:tc>
        <w:tc>
          <w:tcPr>
            <w:tcW w:w="2052" w:type="dxa"/>
            <w:shd w:val="clear" w:color="auto" w:fill="auto"/>
          </w:tcPr>
          <w:p w:rsidR="00774D93" w:rsidRPr="008A0B14" w:rsidRDefault="008C6D12" w:rsidP="007F3021">
            <w:r w:rsidRPr="008A0B14">
              <w:t>NA</w:t>
            </w:r>
          </w:p>
        </w:tc>
      </w:tr>
      <w:tr w:rsidR="008C6D12" w:rsidRPr="008A0B14" w:rsidTr="005C34C9">
        <w:tc>
          <w:tcPr>
            <w:tcW w:w="1979" w:type="dxa"/>
            <w:shd w:val="clear" w:color="auto" w:fill="auto"/>
          </w:tcPr>
          <w:p w:rsidR="008C6D12" w:rsidRPr="008A0B14" w:rsidRDefault="0050523E" w:rsidP="007F3021">
            <w:pPr>
              <w:spacing w:line="360" w:lineRule="auto"/>
            </w:pPr>
            <w:r w:rsidRPr="008A0B14">
              <w:t>87619</w:t>
            </w:r>
          </w:p>
        </w:tc>
        <w:tc>
          <w:tcPr>
            <w:tcW w:w="3787" w:type="dxa"/>
            <w:shd w:val="clear" w:color="auto" w:fill="auto"/>
          </w:tcPr>
          <w:p w:rsidR="008C6D12" w:rsidRPr="008A0B14" w:rsidRDefault="0050523E" w:rsidP="007F3021">
            <w:proofErr w:type="spellStart"/>
            <w:r w:rsidRPr="008A0B14">
              <w:t>Spinosad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8C6D12" w:rsidRPr="008A0B14" w:rsidRDefault="008C6D12" w:rsidP="007F3021">
            <w:r w:rsidRPr="008A0B14">
              <w:t>NA</w:t>
            </w:r>
          </w:p>
        </w:tc>
      </w:tr>
      <w:tr w:rsidR="008C6D12" w:rsidRPr="008C6D12" w:rsidTr="005C34C9">
        <w:tc>
          <w:tcPr>
            <w:tcW w:w="1979" w:type="dxa"/>
            <w:shd w:val="clear" w:color="auto" w:fill="auto"/>
          </w:tcPr>
          <w:p w:rsidR="008C6D12" w:rsidRPr="008A0B14" w:rsidRDefault="0050523E" w:rsidP="007F3021">
            <w:pPr>
              <w:spacing w:line="360" w:lineRule="auto"/>
            </w:pPr>
            <w:r w:rsidRPr="008A0B14">
              <w:t>87978</w:t>
            </w:r>
          </w:p>
        </w:tc>
        <w:tc>
          <w:tcPr>
            <w:tcW w:w="3787" w:type="dxa"/>
            <w:shd w:val="clear" w:color="auto" w:fill="auto"/>
          </w:tcPr>
          <w:p w:rsidR="008C6D12" w:rsidRPr="008A0B14" w:rsidRDefault="0050523E" w:rsidP="007F3021">
            <w:proofErr w:type="spellStart"/>
            <w:r w:rsidRPr="008A0B14">
              <w:t>Chlorantraniliprole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8C6D12" w:rsidRPr="008A0B14" w:rsidRDefault="008C6D12" w:rsidP="007F3021">
            <w:r w:rsidRPr="008A0B14"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50523E">
        <w:t>28</w:t>
      </w:r>
      <w:r w:rsidR="008C6D12" w:rsidRPr="008C6D12">
        <w:rPr>
          <w:vertAlign w:val="superscript"/>
        </w:rPr>
        <w:t>th</w:t>
      </w:r>
      <w:r w:rsidR="008C6D12">
        <w:t xml:space="preserve"> June</w:t>
      </w:r>
      <w:r w:rsidR="0077718B">
        <w:t xml:space="preserve"> 2019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55" w:rsidRDefault="00EA0855">
      <w:r>
        <w:separator/>
      </w:r>
    </w:p>
  </w:endnote>
  <w:endnote w:type="continuationSeparator" w:id="0">
    <w:p w:rsidR="00EA0855" w:rsidRDefault="00EA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EA" w:rsidRPr="00F21E02" w:rsidRDefault="00C800EA">
    <w:pPr>
      <w:pStyle w:val="Footer"/>
      <w:jc w:val="center"/>
      <w:rPr>
        <w:rFonts w:asciiTheme="minorHAnsi" w:hAnsiTheme="minorHAnsi"/>
        <w:szCs w:val="16"/>
      </w:rPr>
    </w:pPr>
  </w:p>
  <w:p w:rsidR="00C800EA" w:rsidRPr="009D0122" w:rsidRDefault="00C800EA" w:rsidP="009D0122">
    <w:pPr>
      <w:pStyle w:val="Footer"/>
      <w:jc w:val="center"/>
      <w:rPr>
        <w:szCs w:val="16"/>
      </w:rPr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                                                                            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Pr="00F21E02">
          <w:rPr>
            <w:rFonts w:asciiTheme="minorHAnsi" w:hAnsiTheme="minorHAnsi"/>
            <w:szCs w:val="16"/>
          </w:rPr>
          <w:t xml:space="preserve">Page </w:t>
        </w:r>
        <w:r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9D3EC4">
          <w:rPr>
            <w:rFonts w:asciiTheme="minorHAnsi" w:hAnsiTheme="minorHAnsi"/>
            <w:b/>
            <w:bCs/>
            <w:noProof/>
            <w:szCs w:val="16"/>
          </w:rPr>
          <w:t>2</w:t>
        </w:r>
        <w:r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Pr="00F21E02">
          <w:rPr>
            <w:rFonts w:asciiTheme="minorHAnsi" w:hAnsiTheme="minorHAnsi"/>
            <w:szCs w:val="16"/>
          </w:rPr>
          <w:t xml:space="preserve"> of </w:t>
        </w:r>
        <w:r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9D3EC4">
          <w:rPr>
            <w:rFonts w:asciiTheme="minorHAnsi" w:hAnsiTheme="minorHAnsi"/>
            <w:b/>
            <w:bCs/>
            <w:noProof/>
            <w:szCs w:val="16"/>
          </w:rPr>
          <w:t>2</w:t>
        </w:r>
        <w:r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EA" w:rsidRPr="00F21E02" w:rsidRDefault="00C800EA" w:rsidP="00F21E02">
    <w:pPr>
      <w:pStyle w:val="Footer"/>
      <w:jc w:val="center"/>
      <w:rPr>
        <w:rFonts w:asciiTheme="minorHAnsi" w:hAnsiTheme="minorHAnsi"/>
        <w:szCs w:val="16"/>
      </w:rPr>
    </w:pPr>
  </w:p>
  <w:p w:rsidR="00C800EA" w:rsidRPr="009D0122" w:rsidRDefault="00C800EA" w:rsidP="009D0122">
    <w:pPr>
      <w:pStyle w:val="Footer"/>
      <w:jc w:val="center"/>
      <w:rPr>
        <w:rFonts w:asciiTheme="minorHAnsi" w:hAnsiTheme="minorHAnsi"/>
        <w:sz w:val="22"/>
        <w:szCs w:val="16"/>
      </w:rPr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Pr="00F21E02">
          <w:rPr>
            <w:rFonts w:asciiTheme="minorHAnsi" w:hAnsiTheme="minorHAnsi"/>
            <w:szCs w:val="16"/>
          </w:rPr>
          <w:t xml:space="preserve">Page </w:t>
        </w:r>
        <w:r w:rsidRPr="00F21E02">
          <w:rPr>
            <w:rFonts w:asciiTheme="minorHAnsi" w:hAnsiTheme="minorHAnsi"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Pr="00F21E02">
          <w:rPr>
            <w:rFonts w:asciiTheme="minorHAnsi" w:hAnsiTheme="minorHAnsi"/>
            <w:bCs/>
            <w:szCs w:val="16"/>
          </w:rPr>
          <w:fldChar w:fldCharType="separate"/>
        </w:r>
        <w:r w:rsidR="009D3EC4">
          <w:rPr>
            <w:rFonts w:asciiTheme="minorHAnsi" w:hAnsiTheme="minorHAnsi"/>
            <w:bCs/>
            <w:noProof/>
            <w:szCs w:val="16"/>
          </w:rPr>
          <w:t>1</w:t>
        </w:r>
        <w:r w:rsidRPr="00F21E02">
          <w:rPr>
            <w:rFonts w:asciiTheme="minorHAnsi" w:hAnsiTheme="minorHAnsi"/>
            <w:bCs/>
            <w:szCs w:val="16"/>
          </w:rPr>
          <w:fldChar w:fldCharType="end"/>
        </w:r>
        <w:r w:rsidRPr="00F21E02">
          <w:rPr>
            <w:rFonts w:asciiTheme="minorHAnsi" w:hAnsiTheme="minorHAnsi"/>
            <w:szCs w:val="16"/>
          </w:rPr>
          <w:t xml:space="preserve"> of </w:t>
        </w:r>
        <w:r w:rsidRPr="00F21E02">
          <w:rPr>
            <w:rFonts w:asciiTheme="minorHAnsi" w:hAnsiTheme="minorHAnsi"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Pr="00F21E02">
          <w:rPr>
            <w:rFonts w:asciiTheme="minorHAnsi" w:hAnsiTheme="minorHAnsi"/>
            <w:bCs/>
            <w:szCs w:val="16"/>
          </w:rPr>
          <w:fldChar w:fldCharType="separate"/>
        </w:r>
        <w:r w:rsidR="009D3EC4">
          <w:rPr>
            <w:rFonts w:asciiTheme="minorHAnsi" w:hAnsiTheme="minorHAnsi"/>
            <w:bCs/>
            <w:noProof/>
            <w:szCs w:val="16"/>
          </w:rPr>
          <w:t>2</w:t>
        </w:r>
        <w:r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55" w:rsidRDefault="00EA0855">
      <w:r>
        <w:separator/>
      </w:r>
    </w:p>
  </w:footnote>
  <w:footnote w:type="continuationSeparator" w:id="0">
    <w:p w:rsidR="00EA0855" w:rsidRDefault="00EA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EA" w:rsidRDefault="00C800EA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2020B"/>
    <w:rsid w:val="000545DF"/>
    <w:rsid w:val="00060EDE"/>
    <w:rsid w:val="00062C2A"/>
    <w:rsid w:val="00087BBF"/>
    <w:rsid w:val="000A5C02"/>
    <w:rsid w:val="000C10ED"/>
    <w:rsid w:val="000C3FF2"/>
    <w:rsid w:val="000C44D4"/>
    <w:rsid w:val="000D46E9"/>
    <w:rsid w:val="000D70A9"/>
    <w:rsid w:val="000F6E92"/>
    <w:rsid w:val="00104FED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6759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26C56"/>
    <w:rsid w:val="003336CD"/>
    <w:rsid w:val="0034475A"/>
    <w:rsid w:val="00344C20"/>
    <w:rsid w:val="00354E4F"/>
    <w:rsid w:val="00356C2E"/>
    <w:rsid w:val="0037115A"/>
    <w:rsid w:val="003737CE"/>
    <w:rsid w:val="00382276"/>
    <w:rsid w:val="003846CB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E3214"/>
    <w:rsid w:val="004F1566"/>
    <w:rsid w:val="004F2ED0"/>
    <w:rsid w:val="004F77E6"/>
    <w:rsid w:val="00502A5A"/>
    <w:rsid w:val="0050523E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5F2DA6"/>
    <w:rsid w:val="00623EC7"/>
    <w:rsid w:val="00642DEB"/>
    <w:rsid w:val="00643D2C"/>
    <w:rsid w:val="006458EA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74D93"/>
    <w:rsid w:val="0077718B"/>
    <w:rsid w:val="007A2B63"/>
    <w:rsid w:val="007D729A"/>
    <w:rsid w:val="007F3021"/>
    <w:rsid w:val="00856CE0"/>
    <w:rsid w:val="00862DE6"/>
    <w:rsid w:val="008679D0"/>
    <w:rsid w:val="0087606F"/>
    <w:rsid w:val="0088621D"/>
    <w:rsid w:val="008A0B14"/>
    <w:rsid w:val="008B3176"/>
    <w:rsid w:val="008B44E1"/>
    <w:rsid w:val="008C6D12"/>
    <w:rsid w:val="008D28F5"/>
    <w:rsid w:val="008D3B2B"/>
    <w:rsid w:val="008E2C56"/>
    <w:rsid w:val="008E5BDE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0FE5"/>
    <w:rsid w:val="00991041"/>
    <w:rsid w:val="009A11F7"/>
    <w:rsid w:val="009C249A"/>
    <w:rsid w:val="009D0122"/>
    <w:rsid w:val="009D3EC4"/>
    <w:rsid w:val="009D46B8"/>
    <w:rsid w:val="009E59DD"/>
    <w:rsid w:val="009E670F"/>
    <w:rsid w:val="00A16D02"/>
    <w:rsid w:val="00A240AD"/>
    <w:rsid w:val="00A244E3"/>
    <w:rsid w:val="00A37CE2"/>
    <w:rsid w:val="00A42666"/>
    <w:rsid w:val="00A70FFD"/>
    <w:rsid w:val="00A7189D"/>
    <w:rsid w:val="00A73B0C"/>
    <w:rsid w:val="00A77429"/>
    <w:rsid w:val="00A80545"/>
    <w:rsid w:val="00AA7A5B"/>
    <w:rsid w:val="00AB6123"/>
    <w:rsid w:val="00AF1FE5"/>
    <w:rsid w:val="00AF708E"/>
    <w:rsid w:val="00B02F0C"/>
    <w:rsid w:val="00B4180C"/>
    <w:rsid w:val="00B601A1"/>
    <w:rsid w:val="00B77E55"/>
    <w:rsid w:val="00B8113C"/>
    <w:rsid w:val="00B84523"/>
    <w:rsid w:val="00B92AF0"/>
    <w:rsid w:val="00BB2B54"/>
    <w:rsid w:val="00BC4963"/>
    <w:rsid w:val="00BC5541"/>
    <w:rsid w:val="00BD3159"/>
    <w:rsid w:val="00BD3E5E"/>
    <w:rsid w:val="00C150B2"/>
    <w:rsid w:val="00C4589F"/>
    <w:rsid w:val="00C53AF7"/>
    <w:rsid w:val="00C800EA"/>
    <w:rsid w:val="00C97429"/>
    <w:rsid w:val="00CA6F97"/>
    <w:rsid w:val="00CC3019"/>
    <w:rsid w:val="00CD3CA3"/>
    <w:rsid w:val="00CD41FC"/>
    <w:rsid w:val="00CD438D"/>
    <w:rsid w:val="00CE4770"/>
    <w:rsid w:val="00CF48E0"/>
    <w:rsid w:val="00D11B7A"/>
    <w:rsid w:val="00D54018"/>
    <w:rsid w:val="00D60768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A0855"/>
    <w:rsid w:val="00EF3B8B"/>
    <w:rsid w:val="00EF4185"/>
    <w:rsid w:val="00F06B7E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2435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80CAF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856CE0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18a6829002ff4fb2" Type="http://schemas.openxmlformats.org/officeDocument/2006/relationships/customXml" Target="/customXML/item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00782AAB515E47F68D0ED650F5E2ABDE" version="1.0.0">
  <systemFields>
    <field name="Objective-Id">
      <value order="0">A1469058</value>
    </field>
    <field name="Objective-Title">
      <value order="0">s8E Notification to FSANZ - 28 June 2019</value>
    </field>
    <field name="Objective-Description">
      <value order="0"/>
    </field>
    <field name="Objective-CreationStamp">
      <value order="0">2019-05-03T02:14:28Z</value>
    </field>
    <field name="Objective-IsApproved">
      <value order="0">true</value>
    </field>
    <field name="Objective-IsPublished">
      <value order="0">false</value>
    </field>
    <field name="Objective-DatePublished">
      <value order="0"/>
    </field>
    <field name="Objective-ModificationStamp">
      <value order="0">2019-06-28T03:56:06Z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- 2019:2019-06-28</value>
    </field>
    <field name="Objective-Parent">
      <value order="0">2019-06-28</value>
    </field>
    <field name="Objective-State">
      <value order="0">Approved</value>
    </field>
    <field name="Objective-VersionId">
      <value order="0">vA2310035</value>
    </field>
    <field name="Objective-Version">
      <value order="0">1.2</value>
    </field>
    <field name="Objective-VersionNumber">
      <value order="0">3</value>
    </field>
    <field name="Objective-VersionComment">
      <value order="0"/>
    </field>
    <field name="Objective-FileNumber">
      <value order="0">2019\0025</value>
    </field>
    <field name="Objective-Classification">
      <value order="0">Sensitive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826ABC27-9832-438D-A805-975B01FC60BF}"/>
</file>

<file path=customXml/itemProps5.xml><?xml version="1.0" encoding="utf-8"?>
<ds:datastoreItem xmlns:ds="http://schemas.openxmlformats.org/officeDocument/2006/customXml" ds:itemID="{5745109E-2DDF-40CB-AC2B-FF9B10C90820}"/>
</file>

<file path=customXml/itemProps6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645D391-2D38-492D-92E4-27242AA7B8A8}"/>
</file>

<file path=docProps/app.xml><?xml version="1.0" encoding="utf-8"?>
<Properties xmlns="http://schemas.openxmlformats.org/officeDocument/2006/extended-properties" xmlns:vt="http://schemas.openxmlformats.org/officeDocument/2006/docPropsVTypes">
  <Template>DAE188C1.dotm</Template>
  <TotalTime>527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18</cp:revision>
  <cp:lastPrinted>2019-05-03T04:21:00Z</cp:lastPrinted>
  <dcterms:created xsi:type="dcterms:W3CDTF">2019-05-03T02:14:00Z</dcterms:created>
  <dcterms:modified xsi:type="dcterms:W3CDTF">2019-06-28T03:48:00Z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A1469058</vt:lpwstr>
  </property>
  <property fmtid="{D5CDD505-2E9C-101B-9397-08002B2CF9AE}" pid="5" name="Objective-Title">
    <vt:lpwstr>s8E Notification to FSANZ - 28 June 2019</vt:lpwstr>
  </property>
  <property fmtid="{D5CDD505-2E9C-101B-9397-08002B2CF9AE}" pid="6" name="Objective-Comment">
    <vt:lpwstr/>
  </property>
  <property fmtid="{D5CDD505-2E9C-101B-9397-08002B2CF9AE}" pid="7" name="Objective-CreationStamp">
    <vt:filetime>2019-06-27T23:27:56Z</vt:filetime>
  </property>
  <property fmtid="{D5CDD505-2E9C-101B-9397-08002B2CF9AE}" pid="8" name="Objective-IsApproved">
    <vt:bool>true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2019-06-28T03:56:06Z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- 2019:2019-06-28:</vt:lpwstr>
  </property>
  <property fmtid="{D5CDD505-2E9C-101B-9397-08002B2CF9AE}" pid="14" name="Objective-Parent">
    <vt:lpwstr>2019-06-28</vt:lpwstr>
  </property>
  <property fmtid="{D5CDD505-2E9C-101B-9397-08002B2CF9AE}" pid="15" name="Objective-State">
    <vt:lpwstr>Approved</vt:lpwstr>
  </property>
  <property fmtid="{D5CDD505-2E9C-101B-9397-08002B2CF9AE}" pid="16" name="Objective-Version">
    <vt:lpwstr>1.2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vA2310035</vt:lpwstr>
  </property>
  <property fmtid="{D5CDD505-2E9C-101B-9397-08002B2CF9AE}" pid="25" name="Objective-Connect Creator">
    <vt:lpwstr/>
  </property>
  <property fmtid="{D5CDD505-2E9C-101B-9397-08002B2CF9AE}" pid="26" name="Objective-Connect Creator [system]">
    <vt:lpwstr/>
  </property>
  <property fmtid="{D5CDD505-2E9C-101B-9397-08002B2CF9AE}" pid="27" name="ContentTypeId">
    <vt:lpwstr>0x010100A8B90E885EFBF1489B4B30D471A612A8</vt:lpwstr>
  </property>
</Properties>
</file>